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EF" w:rsidRDefault="002B02EF" w:rsidP="002E1BB3">
      <w:pPr>
        <w:pStyle w:val="JournalTitle"/>
      </w:pPr>
      <w:r>
        <w:t>INSTRUCTIONS FOR TYPESETTING MANUSCRIPTS</w:t>
      </w:r>
      <w:r>
        <w:br/>
        <w:t>USING MSWORD</w:t>
      </w:r>
      <w:r>
        <w:rPr>
          <w:rStyle w:val="FootnoteReference"/>
          <w:b w:val="0"/>
          <w:caps w:val="0"/>
        </w:rPr>
        <w:footnoteReference w:id="2"/>
      </w:r>
    </w:p>
    <w:p w:rsidR="002B02EF" w:rsidRDefault="002B02EF" w:rsidP="003C0377">
      <w:pPr>
        <w:pStyle w:val="Author"/>
      </w:pPr>
      <w:r>
        <w:rPr>
          <w:snapToGrid/>
        </w:rPr>
        <w:t>FIRST AUTHOR</w:t>
      </w:r>
      <w:r>
        <w:rPr>
          <w:caps/>
          <w:vertAlign w:val="superscript"/>
        </w:rPr>
        <w:footnoteReference w:id="3"/>
      </w:r>
    </w:p>
    <w:p w:rsidR="002B02EF" w:rsidRDefault="002B02EF" w:rsidP="003C0377">
      <w:pPr>
        <w:pStyle w:val="Affiliation"/>
      </w:pPr>
      <w:r>
        <w:t xml:space="preserve">University Department, University Name, </w:t>
      </w:r>
      <w:smartTag w:uri="urn:schemas-microsoft-com:office:smarttags" w:element="place">
        <w:smartTag w:uri="urn:schemas-microsoft-com:office:smarttags" w:element="PlaceName">
          <w:r>
            <w:t>Address</w:t>
          </w:r>
        </w:smartTag>
        <w:r>
          <w:br/>
        </w:r>
        <w:smartTag w:uri="urn:schemas-microsoft-com:office:smarttags" w:element="PlaceType">
          <w:r>
            <w:t>City</w:t>
          </w:r>
        </w:smartTag>
      </w:smartTag>
      <w:r>
        <w:t>, State ZIP/Zone, Country</w:t>
      </w:r>
      <w:r w:rsidRPr="00E16DC0">
        <w:rPr>
          <w:i w:val="0"/>
          <w:vertAlign w:val="superscript"/>
        </w:rPr>
        <w:footnoteReference w:id="4"/>
      </w:r>
      <w:r w:rsidR="00BE6180">
        <w:br/>
        <w:t>firstauthor_id@domain_name</w:t>
      </w:r>
    </w:p>
    <w:p w:rsidR="002B02EF" w:rsidRDefault="002B02EF">
      <w:pPr>
        <w:pStyle w:val="Author"/>
      </w:pPr>
      <w:r>
        <w:t>SECOND AUTHOR</w:t>
      </w:r>
    </w:p>
    <w:p w:rsidR="002B02EF" w:rsidRDefault="002B02EF" w:rsidP="003C0377">
      <w:pPr>
        <w:pStyle w:val="Affiliation"/>
      </w:pPr>
      <w:r>
        <w:t xml:space="preserve">Group, Laboratory, </w:t>
      </w:r>
      <w:smartTag w:uri="urn:schemas-microsoft-com:office:smarttags" w:element="place">
        <w:smartTag w:uri="urn:schemas-microsoft-com:office:smarttags" w:element="PlaceName">
          <w:r>
            <w:t>Address</w:t>
          </w:r>
        </w:smartTag>
        <w:r>
          <w:br/>
        </w:r>
        <w:smartTag w:uri="urn:schemas-microsoft-com:office:smarttags" w:element="PlaceType">
          <w:r>
            <w:t>City</w:t>
          </w:r>
        </w:smartTag>
      </w:smartTag>
      <w:r>
        <w:t>, State ZIP/Zone, Country</w:t>
      </w:r>
      <w:r w:rsidR="00A23120">
        <w:br/>
      </w:r>
      <w:r w:rsidR="00A23120" w:rsidRPr="00A23120">
        <w:t>second_author@university.com</w:t>
      </w:r>
    </w:p>
    <w:p w:rsidR="002B02EF" w:rsidRDefault="002B02EF" w:rsidP="0004668A">
      <w:pPr>
        <w:pStyle w:val="History"/>
      </w:pPr>
      <w:r>
        <w:t xml:space="preserve">Received </w:t>
      </w:r>
      <w:r w:rsidR="00FC4B42">
        <w:t>Day Month Year</w:t>
      </w:r>
      <w:r>
        <w:br/>
        <w:t xml:space="preserve">Revised </w:t>
      </w:r>
      <w:r w:rsidR="00FC4B42">
        <w:t>Day Month Year</w:t>
      </w:r>
    </w:p>
    <w:p w:rsidR="002B02EF" w:rsidRDefault="002B02EF" w:rsidP="005413FB">
      <w:pPr>
        <w:pStyle w:val="Abstract"/>
      </w:pPr>
      <w:r>
        <w:t xml:space="preserve">The abstract should summarize the context, content and conclusions of the paper. It should not contain any references or displayed equations. Typeset the abstract in </w:t>
      </w:r>
      <w:r w:rsidR="00C81C26">
        <w:t>10</w:t>
      </w:r>
      <w:r>
        <w:t xml:space="preserve"> pt Times Roman with </w:t>
      </w:r>
      <w:r w:rsidR="008920BD">
        <w:t>interline space</w:t>
      </w:r>
      <w:r>
        <w:t xml:space="preserve"> of 1</w:t>
      </w:r>
      <w:r w:rsidR="00C81C26">
        <w:t>2</w:t>
      </w:r>
      <w:r>
        <w:t xml:space="preserve"> pt, making an indentation of </w:t>
      </w:r>
      <w:r w:rsidR="00DD35C1">
        <w:t>1.6 cm</w:t>
      </w:r>
      <w:r>
        <w:t xml:space="preserve"> on the left and right margins.</w:t>
      </w:r>
    </w:p>
    <w:p w:rsidR="005E737C" w:rsidRDefault="002B02EF" w:rsidP="004E51FC">
      <w:pPr>
        <w:pStyle w:val="keywords"/>
        <w:sectPr w:rsidR="005E737C" w:rsidSect="00864F2A">
          <w:headerReference w:type="even" r:id="rId7"/>
          <w:headerReference w:type="default" r:id="rId8"/>
          <w:headerReference w:type="first" r:id="rId9"/>
          <w:footerReference w:type="first" r:id="rId10"/>
          <w:footnotePr>
            <w:numFmt w:val="chicago"/>
          </w:footnotePr>
          <w:pgSz w:w="11907" w:h="16839" w:code="9"/>
          <w:pgMar w:top="2340" w:right="922" w:bottom="1267" w:left="907" w:header="1627" w:footer="1138" w:gutter="0"/>
          <w:pgNumType w:start="1"/>
          <w:cols w:space="648"/>
          <w:titlePg/>
          <w:docGrid w:linePitch="360"/>
        </w:sectPr>
      </w:pPr>
      <w:r>
        <w:rPr>
          <w:i/>
        </w:rPr>
        <w:t>Keywords</w:t>
      </w:r>
      <w:r>
        <w:t xml:space="preserve">: </w:t>
      </w:r>
      <w:r w:rsidR="00425CDB">
        <w:t>A list of 3</w:t>
      </w:r>
      <w:r w:rsidR="00747388">
        <w:t>–</w:t>
      </w:r>
      <w:r w:rsidR="00425CDB">
        <w:t>5 keywords are to be supplied.</w:t>
      </w:r>
    </w:p>
    <w:p w:rsidR="00E31013" w:rsidRDefault="00E31013" w:rsidP="00963AD9">
      <w:pPr>
        <w:pStyle w:val="Equation"/>
      </w:pPr>
      <w:bookmarkStart w:id="0" w:name="_GoBack"/>
      <w:bookmarkEnd w:id="0"/>
    </w:p>
    <w:sectPr w:rsidR="00E31013" w:rsidSect="00864F2A">
      <w:footnotePr>
        <w:numFmt w:val="chicago"/>
      </w:footnotePr>
      <w:type w:val="continuous"/>
      <w:pgSz w:w="11907" w:h="16839" w:code="9"/>
      <w:pgMar w:top="2146" w:right="922" w:bottom="1267" w:left="907" w:header="1627" w:footer="1138" w:gutter="0"/>
      <w:pgNumType w:start="1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A3" w:rsidRDefault="00582CA3">
      <w:r>
        <w:separator/>
      </w:r>
    </w:p>
  </w:endnote>
  <w:endnote w:type="continuationSeparator" w:id="0">
    <w:p w:rsidR="00582CA3" w:rsidRDefault="0058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8A" w:rsidRDefault="006C7A8A" w:rsidP="00D276D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AD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A3" w:rsidRPr="005551B5" w:rsidRDefault="00582CA3" w:rsidP="005551B5">
      <w:pPr>
        <w:pStyle w:val="Footer"/>
      </w:pPr>
    </w:p>
  </w:footnote>
  <w:footnote w:type="continuationSeparator" w:id="0">
    <w:p w:rsidR="00582CA3" w:rsidRPr="005551B5" w:rsidRDefault="00582CA3" w:rsidP="005551B5">
      <w:pPr>
        <w:pStyle w:val="Footer"/>
      </w:pPr>
    </w:p>
  </w:footnote>
  <w:footnote w:type="continuationNotice" w:id="1">
    <w:p w:rsidR="00582CA3" w:rsidRDefault="00582CA3"/>
  </w:footnote>
  <w:footnote w:id="2">
    <w:p w:rsidR="006C7A8A" w:rsidRPr="008B0000" w:rsidRDefault="006C7A8A" w:rsidP="008B0000">
      <w:pPr>
        <w:rPr>
          <w:snapToGrid w:val="0"/>
          <w:sz w:val="18"/>
          <w:szCs w:val="18"/>
        </w:rPr>
      </w:pPr>
      <w:r w:rsidRPr="008B0000">
        <w:rPr>
          <w:rStyle w:val="FootnoteReference"/>
          <w:sz w:val="18"/>
          <w:szCs w:val="18"/>
        </w:rPr>
        <w:footnoteRef/>
      </w:r>
      <w:r w:rsidRPr="008B0000">
        <w:rPr>
          <w:snapToGrid w:val="0"/>
          <w:sz w:val="18"/>
          <w:szCs w:val="18"/>
        </w:rPr>
        <w:t xml:space="preserve">For the title, try not to use more than </w:t>
      </w:r>
      <w:r>
        <w:rPr>
          <w:snapToGrid w:val="0"/>
          <w:sz w:val="18"/>
          <w:szCs w:val="18"/>
        </w:rPr>
        <w:t>three</w:t>
      </w:r>
      <w:r w:rsidRPr="008B0000">
        <w:rPr>
          <w:snapToGrid w:val="0"/>
          <w:sz w:val="18"/>
          <w:szCs w:val="18"/>
        </w:rPr>
        <w:t xml:space="preserve"> lines. Typeset the title in 15 pt Times Roman, uppercase and boldface.</w:t>
      </w:r>
    </w:p>
  </w:footnote>
  <w:footnote w:id="3">
    <w:p w:rsidR="006C7A8A" w:rsidRPr="008B0000" w:rsidRDefault="006C7A8A" w:rsidP="008B0000">
      <w:pPr>
        <w:rPr>
          <w:sz w:val="18"/>
          <w:szCs w:val="18"/>
        </w:rPr>
      </w:pPr>
      <w:r w:rsidRPr="008B0000">
        <w:rPr>
          <w:sz w:val="18"/>
          <w:szCs w:val="18"/>
          <w:vertAlign w:val="superscript"/>
        </w:rPr>
        <w:footnoteRef/>
      </w:r>
      <w:r w:rsidRPr="008B0000">
        <w:rPr>
          <w:snapToGrid w:val="0"/>
          <w:sz w:val="18"/>
          <w:szCs w:val="18"/>
        </w:rPr>
        <w:t>Typeset names in 11 pt Times Roman, uppercase. Use the footnote to indicate the present or permanent address of the author.</w:t>
      </w:r>
    </w:p>
  </w:footnote>
  <w:footnote w:id="4">
    <w:p w:rsidR="006C7A8A" w:rsidRPr="008B0000" w:rsidRDefault="006C7A8A" w:rsidP="008B0000">
      <w:pPr>
        <w:rPr>
          <w:sz w:val="18"/>
          <w:szCs w:val="18"/>
        </w:rPr>
      </w:pPr>
      <w:r w:rsidRPr="008B0000">
        <w:rPr>
          <w:sz w:val="18"/>
          <w:szCs w:val="18"/>
          <w:vertAlign w:val="superscript"/>
        </w:rPr>
        <w:footnoteRef/>
      </w:r>
      <w:r w:rsidRPr="008B0000">
        <w:rPr>
          <w:snapToGrid w:val="0"/>
          <w:sz w:val="18"/>
          <w:szCs w:val="18"/>
        </w:rPr>
        <w:t>State completely without abbreviations, the affiliation and mailing address, including country</w:t>
      </w:r>
      <w:r>
        <w:rPr>
          <w:snapToGrid w:val="0"/>
          <w:sz w:val="18"/>
          <w:szCs w:val="18"/>
        </w:rPr>
        <w:t>.</w:t>
      </w:r>
      <w:r w:rsidRPr="008B0000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>T</w:t>
      </w:r>
      <w:r w:rsidRPr="008B0000">
        <w:rPr>
          <w:snapToGrid w:val="0"/>
          <w:sz w:val="18"/>
          <w:szCs w:val="18"/>
        </w:rPr>
        <w:t>ypeset in 11 pt Times italic</w:t>
      </w:r>
      <w:r>
        <w:rPr>
          <w:snapToGrid w:val="0"/>
          <w:sz w:val="18"/>
          <w:szCs w:val="18"/>
        </w:rPr>
        <w:t>s</w:t>
      </w:r>
      <w:r w:rsidRPr="008B0000">
        <w:rPr>
          <w:snapToGrid w:val="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8A" w:rsidRDefault="006C7A8A" w:rsidP="009A6EDE">
    <w:pPr>
      <w:tabs>
        <w:tab w:val="left" w:pos="531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AD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 w:rsidRPr="00AC5F56">
      <w:rPr>
        <w:rStyle w:val="PageNumber"/>
        <w:i/>
      </w:rPr>
      <w:t>Author’s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8A" w:rsidRPr="00A3036C" w:rsidRDefault="006C7A8A" w:rsidP="002C4F6B">
    <w:pPr>
      <w:pStyle w:val="Header"/>
      <w:tabs>
        <w:tab w:val="clear" w:pos="4320"/>
        <w:tab w:val="clear" w:pos="8640"/>
        <w:tab w:val="right" w:pos="9570"/>
        <w:tab w:val="right" w:pos="10071"/>
      </w:tabs>
      <w:rPr>
        <w:sz w:val="18"/>
        <w:szCs w:val="18"/>
      </w:rPr>
    </w:pPr>
    <w:r w:rsidRPr="00A3036C">
      <w:rPr>
        <w:sz w:val="18"/>
        <w:szCs w:val="18"/>
      </w:rPr>
      <w:tab/>
    </w:r>
    <w:r w:rsidRPr="00A3036C">
      <w:rPr>
        <w:i/>
        <w:sz w:val="18"/>
        <w:szCs w:val="18"/>
      </w:rPr>
      <w:t>Paper Title</w:t>
    </w:r>
    <w:r w:rsidRPr="00A3036C">
      <w:rPr>
        <w:sz w:val="18"/>
        <w:szCs w:val="18"/>
      </w:rPr>
      <w:tab/>
    </w:r>
    <w:r w:rsidRPr="00A3036C">
      <w:rPr>
        <w:rStyle w:val="PageNumber"/>
      </w:rPr>
      <w:fldChar w:fldCharType="begin"/>
    </w:r>
    <w:r w:rsidRPr="00A3036C">
      <w:rPr>
        <w:rStyle w:val="PageNumber"/>
      </w:rPr>
      <w:instrText xml:space="preserve"> PAGE </w:instrText>
    </w:r>
    <w:r w:rsidRPr="00A3036C">
      <w:rPr>
        <w:rStyle w:val="PageNumber"/>
      </w:rPr>
      <w:fldChar w:fldCharType="separate"/>
    </w:r>
    <w:r w:rsidR="00963AD9">
      <w:rPr>
        <w:rStyle w:val="PageNumber"/>
        <w:noProof/>
      </w:rPr>
      <w:t>3</w:t>
    </w:r>
    <w:r w:rsidRPr="00A3036C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8A" w:rsidRDefault="006C7A8A" w:rsidP="005E737C">
    <w:pPr>
      <w:pStyle w:val="Text"/>
      <w:spacing w:line="220" w:lineRule="exact"/>
      <w:jc w:val="left"/>
      <w:rPr>
        <w:sz w:val="18"/>
      </w:rPr>
    </w:pPr>
    <w:r w:rsidRPr="005E737C">
      <w:rPr>
        <w:sz w:val="18"/>
      </w:rPr>
      <w:t>N</w:t>
    </w:r>
    <w:r w:rsidR="003113BE">
      <w:rPr>
        <w:sz w:val="18"/>
      </w:rPr>
      <w:t>ano LIFE</w:t>
    </w:r>
    <w:r w:rsidRPr="005E737C">
      <w:rPr>
        <w:sz w:val="18"/>
      </w:rPr>
      <w:br/>
    </w:r>
    <w:r>
      <w:rPr>
        <w:sz w:val="18"/>
      </w:rPr>
      <w:t>Vol. 1, No. 1 (20</w:t>
    </w:r>
    <w:r w:rsidR="00330995">
      <w:rPr>
        <w:sz w:val="18"/>
      </w:rPr>
      <w:t>1</w:t>
    </w:r>
    <w:r>
      <w:rPr>
        <w:sz w:val="18"/>
      </w:rPr>
      <w:t>0) 1–4</w:t>
    </w:r>
  </w:p>
  <w:p w:rsidR="006C7A8A" w:rsidRPr="005E737C" w:rsidRDefault="006C7A8A" w:rsidP="005E737C">
    <w:pPr>
      <w:pStyle w:val="Text"/>
      <w:spacing w:line="220" w:lineRule="exact"/>
      <w:jc w:val="left"/>
      <w:rPr>
        <w:sz w:val="18"/>
      </w:rPr>
    </w:pPr>
    <w:r w:rsidRPr="005E737C">
      <w:rPr>
        <w:sz w:val="18"/>
      </w:rPr>
      <w:sym w:font="Symbol" w:char="F0D3"/>
    </w:r>
    <w:r w:rsidRPr="005E737C">
      <w:rPr>
        <w:sz w:val="18"/>
      </w:rPr>
      <w:t>World Scientific Publishing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1C9"/>
    <w:multiLevelType w:val="singleLevel"/>
    <w:tmpl w:val="C86A4944"/>
    <w:lvl w:ilvl="0">
      <w:start w:val="1"/>
      <w:numFmt w:val="decimal"/>
      <w:pStyle w:val="Reference"/>
      <w:lvlText w:val="%1."/>
      <w:lvlJc w:val="right"/>
      <w:pPr>
        <w:tabs>
          <w:tab w:val="num" w:pos="1152"/>
        </w:tabs>
        <w:ind w:left="1152" w:hanging="864"/>
      </w:pPr>
      <w:rPr>
        <w:rFonts w:hint="default"/>
      </w:rPr>
    </w:lvl>
  </w:abstractNum>
  <w:abstractNum w:abstractNumId="1" w15:restartNumberingAfterBreak="0">
    <w:nsid w:val="090D6090"/>
    <w:multiLevelType w:val="multilevel"/>
    <w:tmpl w:val="CCEAA86A"/>
    <w:lvl w:ilvl="0">
      <w:start w:val="1"/>
      <w:numFmt w:val="decimal"/>
      <w:pStyle w:val="Romanlist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B2A10"/>
    <w:multiLevelType w:val="singleLevel"/>
    <w:tmpl w:val="08645188"/>
    <w:lvl w:ilvl="0">
      <w:start w:val="1"/>
      <w:numFmt w:val="lowerRoman"/>
      <w:pStyle w:val="NList"/>
      <w:lvlText w:val="(%1)"/>
      <w:lvlJc w:val="right"/>
      <w:pPr>
        <w:tabs>
          <w:tab w:val="num" w:pos="360"/>
        </w:tabs>
        <w:ind w:left="360" w:hanging="72"/>
      </w:pPr>
    </w:lvl>
  </w:abstractNum>
  <w:abstractNum w:abstractNumId="3" w15:restartNumberingAfterBreak="0">
    <w:nsid w:val="258226E1"/>
    <w:multiLevelType w:val="multilevel"/>
    <w:tmpl w:val="95E85EA0"/>
    <w:lvl w:ilvl="0">
      <w:start w:val="1"/>
      <w:numFmt w:val="decimal"/>
      <w:pStyle w:val="Heading1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pStyle w:val="Heading2"/>
      <w:suff w:val="nothing"/>
      <w:lvlText w:val="%1.%2.   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Heading3"/>
      <w:suff w:val="nothing"/>
      <w:lvlText w:val="%1.%2.%3.   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71C151F"/>
    <w:multiLevelType w:val="hybridMultilevel"/>
    <w:tmpl w:val="DA14F474"/>
    <w:lvl w:ilvl="0" w:tplc="CCF8D130">
      <w:start w:val="1"/>
      <w:numFmt w:val="bullet"/>
      <w:pStyle w:val="itemlist"/>
      <w:lvlText w:val=""/>
      <w:lvlJc w:val="left"/>
      <w:pPr>
        <w:tabs>
          <w:tab w:val="num" w:pos="360"/>
        </w:tabs>
        <w:ind w:left="274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31C8D"/>
    <w:multiLevelType w:val="singleLevel"/>
    <w:tmpl w:val="814A56D8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D26788"/>
    <w:multiLevelType w:val="singleLevel"/>
    <w:tmpl w:val="6232A832"/>
    <w:lvl w:ilvl="0">
      <w:start w:val="1"/>
      <w:numFmt w:val="lowerLetter"/>
      <w:pStyle w:val="AList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8470FA"/>
    <w:multiLevelType w:val="multilevel"/>
    <w:tmpl w:val="ADB80684"/>
    <w:lvl w:ilvl="0">
      <w:start w:val="1"/>
      <w:numFmt w:val="upperLetter"/>
      <w:pStyle w:val="Appendix1"/>
      <w:lvlText w:val="Appendix %1."/>
      <w:lvlJc w:val="left"/>
      <w:pPr>
        <w:tabs>
          <w:tab w:val="num" w:pos="1080"/>
        </w:tabs>
        <w:ind w:left="300" w:hanging="3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8" w:hanging="28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Footer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97"/>
    <w:rsid w:val="00000305"/>
    <w:rsid w:val="00001447"/>
    <w:rsid w:val="0000242C"/>
    <w:rsid w:val="0000344E"/>
    <w:rsid w:val="000069AC"/>
    <w:rsid w:val="000142AE"/>
    <w:rsid w:val="00015EAF"/>
    <w:rsid w:val="000177E9"/>
    <w:rsid w:val="000250F3"/>
    <w:rsid w:val="00033F54"/>
    <w:rsid w:val="00040E66"/>
    <w:rsid w:val="0004668A"/>
    <w:rsid w:val="00046D78"/>
    <w:rsid w:val="0005037F"/>
    <w:rsid w:val="00051B05"/>
    <w:rsid w:val="00051F84"/>
    <w:rsid w:val="00054B17"/>
    <w:rsid w:val="00061A86"/>
    <w:rsid w:val="0006550C"/>
    <w:rsid w:val="00065BB9"/>
    <w:rsid w:val="00067FB5"/>
    <w:rsid w:val="0007033A"/>
    <w:rsid w:val="000831B4"/>
    <w:rsid w:val="00083634"/>
    <w:rsid w:val="00086747"/>
    <w:rsid w:val="000A06AF"/>
    <w:rsid w:val="000A1ECC"/>
    <w:rsid w:val="000A3F83"/>
    <w:rsid w:val="000A4F50"/>
    <w:rsid w:val="000A79D5"/>
    <w:rsid w:val="000B469F"/>
    <w:rsid w:val="000C1037"/>
    <w:rsid w:val="000C45AA"/>
    <w:rsid w:val="000C579C"/>
    <w:rsid w:val="000C69B6"/>
    <w:rsid w:val="000D04CF"/>
    <w:rsid w:val="000D6B8A"/>
    <w:rsid w:val="000E06AD"/>
    <w:rsid w:val="000E1D97"/>
    <w:rsid w:val="000E44F4"/>
    <w:rsid w:val="000F2BA5"/>
    <w:rsid w:val="000F4392"/>
    <w:rsid w:val="001007D9"/>
    <w:rsid w:val="00100B3D"/>
    <w:rsid w:val="001135D5"/>
    <w:rsid w:val="00114705"/>
    <w:rsid w:val="00123642"/>
    <w:rsid w:val="00127F1B"/>
    <w:rsid w:val="00130AEA"/>
    <w:rsid w:val="001315FC"/>
    <w:rsid w:val="001343A5"/>
    <w:rsid w:val="00143004"/>
    <w:rsid w:val="00147B79"/>
    <w:rsid w:val="00155722"/>
    <w:rsid w:val="00155D1E"/>
    <w:rsid w:val="00164AF6"/>
    <w:rsid w:val="001669EC"/>
    <w:rsid w:val="00166D79"/>
    <w:rsid w:val="00170767"/>
    <w:rsid w:val="0017216A"/>
    <w:rsid w:val="00175156"/>
    <w:rsid w:val="001771DC"/>
    <w:rsid w:val="0018535B"/>
    <w:rsid w:val="001863DB"/>
    <w:rsid w:val="00196F02"/>
    <w:rsid w:val="001A1147"/>
    <w:rsid w:val="001A652C"/>
    <w:rsid w:val="001B0469"/>
    <w:rsid w:val="001B0B23"/>
    <w:rsid w:val="001B54E8"/>
    <w:rsid w:val="001D0020"/>
    <w:rsid w:val="001D2EB1"/>
    <w:rsid w:val="001D76E7"/>
    <w:rsid w:val="001E0360"/>
    <w:rsid w:val="001E4796"/>
    <w:rsid w:val="001F09AA"/>
    <w:rsid w:val="002077E1"/>
    <w:rsid w:val="00210387"/>
    <w:rsid w:val="00212577"/>
    <w:rsid w:val="002156ED"/>
    <w:rsid w:val="00217511"/>
    <w:rsid w:val="00217BA5"/>
    <w:rsid w:val="0022229A"/>
    <w:rsid w:val="00223ABA"/>
    <w:rsid w:val="00223F72"/>
    <w:rsid w:val="00233DD9"/>
    <w:rsid w:val="002444A7"/>
    <w:rsid w:val="0024625A"/>
    <w:rsid w:val="00254D51"/>
    <w:rsid w:val="002602AB"/>
    <w:rsid w:val="00261A71"/>
    <w:rsid w:val="00261D61"/>
    <w:rsid w:val="00267E05"/>
    <w:rsid w:val="00271DED"/>
    <w:rsid w:val="00276130"/>
    <w:rsid w:val="002777C3"/>
    <w:rsid w:val="00285D6F"/>
    <w:rsid w:val="00290641"/>
    <w:rsid w:val="00291EA5"/>
    <w:rsid w:val="002A1FEC"/>
    <w:rsid w:val="002A27E5"/>
    <w:rsid w:val="002A3F0D"/>
    <w:rsid w:val="002A6F6D"/>
    <w:rsid w:val="002B02EF"/>
    <w:rsid w:val="002B1938"/>
    <w:rsid w:val="002B40F9"/>
    <w:rsid w:val="002B6DF3"/>
    <w:rsid w:val="002B765B"/>
    <w:rsid w:val="002C4F6B"/>
    <w:rsid w:val="002D03C1"/>
    <w:rsid w:val="002D3A09"/>
    <w:rsid w:val="002E1BB3"/>
    <w:rsid w:val="002E5985"/>
    <w:rsid w:val="002E62BC"/>
    <w:rsid w:val="002F0A14"/>
    <w:rsid w:val="002F2621"/>
    <w:rsid w:val="002F496D"/>
    <w:rsid w:val="003007CA"/>
    <w:rsid w:val="00300983"/>
    <w:rsid w:val="00306526"/>
    <w:rsid w:val="003113BE"/>
    <w:rsid w:val="003165C5"/>
    <w:rsid w:val="00323D83"/>
    <w:rsid w:val="00330995"/>
    <w:rsid w:val="003310AB"/>
    <w:rsid w:val="003325B4"/>
    <w:rsid w:val="0033557F"/>
    <w:rsid w:val="00342AF6"/>
    <w:rsid w:val="00342CF4"/>
    <w:rsid w:val="003440B6"/>
    <w:rsid w:val="00345C82"/>
    <w:rsid w:val="003478D2"/>
    <w:rsid w:val="0035390F"/>
    <w:rsid w:val="003549B4"/>
    <w:rsid w:val="003570EA"/>
    <w:rsid w:val="00357BFE"/>
    <w:rsid w:val="00364E7D"/>
    <w:rsid w:val="00366651"/>
    <w:rsid w:val="0037128E"/>
    <w:rsid w:val="00371D10"/>
    <w:rsid w:val="00375571"/>
    <w:rsid w:val="0037561E"/>
    <w:rsid w:val="0037593A"/>
    <w:rsid w:val="00375FE0"/>
    <w:rsid w:val="00384E19"/>
    <w:rsid w:val="00387727"/>
    <w:rsid w:val="00391112"/>
    <w:rsid w:val="0039186E"/>
    <w:rsid w:val="003924DD"/>
    <w:rsid w:val="00395DF4"/>
    <w:rsid w:val="0039645F"/>
    <w:rsid w:val="003A1CC7"/>
    <w:rsid w:val="003A4A00"/>
    <w:rsid w:val="003B3B60"/>
    <w:rsid w:val="003B4E66"/>
    <w:rsid w:val="003B6E6B"/>
    <w:rsid w:val="003C0377"/>
    <w:rsid w:val="003D05C1"/>
    <w:rsid w:val="003D1E96"/>
    <w:rsid w:val="003D730F"/>
    <w:rsid w:val="003E770F"/>
    <w:rsid w:val="003F0363"/>
    <w:rsid w:val="003F336B"/>
    <w:rsid w:val="0040075F"/>
    <w:rsid w:val="00401B15"/>
    <w:rsid w:val="00404F90"/>
    <w:rsid w:val="00406868"/>
    <w:rsid w:val="00414C39"/>
    <w:rsid w:val="00414C7A"/>
    <w:rsid w:val="00421CCB"/>
    <w:rsid w:val="00422002"/>
    <w:rsid w:val="00422598"/>
    <w:rsid w:val="00422BA6"/>
    <w:rsid w:val="00425CDB"/>
    <w:rsid w:val="0043284E"/>
    <w:rsid w:val="00432A2C"/>
    <w:rsid w:val="00434352"/>
    <w:rsid w:val="00435C26"/>
    <w:rsid w:val="00442FD6"/>
    <w:rsid w:val="00445013"/>
    <w:rsid w:val="0045010C"/>
    <w:rsid w:val="0045050E"/>
    <w:rsid w:val="00455C2D"/>
    <w:rsid w:val="00461C32"/>
    <w:rsid w:val="004674E9"/>
    <w:rsid w:val="00477999"/>
    <w:rsid w:val="00481DC0"/>
    <w:rsid w:val="004A6020"/>
    <w:rsid w:val="004B106A"/>
    <w:rsid w:val="004C3989"/>
    <w:rsid w:val="004C6F39"/>
    <w:rsid w:val="004C76BB"/>
    <w:rsid w:val="004D2576"/>
    <w:rsid w:val="004D56A7"/>
    <w:rsid w:val="004E1BB4"/>
    <w:rsid w:val="004E2C50"/>
    <w:rsid w:val="004E51FC"/>
    <w:rsid w:val="004F264E"/>
    <w:rsid w:val="004F5023"/>
    <w:rsid w:val="0050265B"/>
    <w:rsid w:val="00504918"/>
    <w:rsid w:val="005052DA"/>
    <w:rsid w:val="005056CD"/>
    <w:rsid w:val="00506C77"/>
    <w:rsid w:val="00517A70"/>
    <w:rsid w:val="005301B7"/>
    <w:rsid w:val="005413FB"/>
    <w:rsid w:val="00541530"/>
    <w:rsid w:val="00542A64"/>
    <w:rsid w:val="00546D5A"/>
    <w:rsid w:val="0055029E"/>
    <w:rsid w:val="00552E4D"/>
    <w:rsid w:val="00553242"/>
    <w:rsid w:val="00554161"/>
    <w:rsid w:val="005551B5"/>
    <w:rsid w:val="00560F9B"/>
    <w:rsid w:val="00565CB4"/>
    <w:rsid w:val="00571E8A"/>
    <w:rsid w:val="005750E7"/>
    <w:rsid w:val="00576E06"/>
    <w:rsid w:val="005815B0"/>
    <w:rsid w:val="00582CA3"/>
    <w:rsid w:val="0058370E"/>
    <w:rsid w:val="005841A4"/>
    <w:rsid w:val="0058425E"/>
    <w:rsid w:val="00593275"/>
    <w:rsid w:val="00597DCD"/>
    <w:rsid w:val="005A260F"/>
    <w:rsid w:val="005A53C0"/>
    <w:rsid w:val="005B3952"/>
    <w:rsid w:val="005C0425"/>
    <w:rsid w:val="005C0441"/>
    <w:rsid w:val="005C53BC"/>
    <w:rsid w:val="005D2716"/>
    <w:rsid w:val="005D2EA4"/>
    <w:rsid w:val="005D383B"/>
    <w:rsid w:val="005D4969"/>
    <w:rsid w:val="005E737C"/>
    <w:rsid w:val="005F1D80"/>
    <w:rsid w:val="005F334C"/>
    <w:rsid w:val="006006FE"/>
    <w:rsid w:val="00610A9F"/>
    <w:rsid w:val="00612048"/>
    <w:rsid w:val="00616674"/>
    <w:rsid w:val="00627093"/>
    <w:rsid w:val="00631D17"/>
    <w:rsid w:val="00632FD2"/>
    <w:rsid w:val="00633222"/>
    <w:rsid w:val="00637B35"/>
    <w:rsid w:val="00644252"/>
    <w:rsid w:val="0067048E"/>
    <w:rsid w:val="0067146C"/>
    <w:rsid w:val="00681D39"/>
    <w:rsid w:val="00696FB1"/>
    <w:rsid w:val="00697430"/>
    <w:rsid w:val="00697863"/>
    <w:rsid w:val="006A05CB"/>
    <w:rsid w:val="006A758D"/>
    <w:rsid w:val="006C1EE2"/>
    <w:rsid w:val="006C4D25"/>
    <w:rsid w:val="006C55E0"/>
    <w:rsid w:val="006C7A8A"/>
    <w:rsid w:val="006D171D"/>
    <w:rsid w:val="006D2FC0"/>
    <w:rsid w:val="006E0E90"/>
    <w:rsid w:val="006E22C2"/>
    <w:rsid w:val="006E260C"/>
    <w:rsid w:val="006E542D"/>
    <w:rsid w:val="006F0391"/>
    <w:rsid w:val="006F6C8C"/>
    <w:rsid w:val="00705B3C"/>
    <w:rsid w:val="00712002"/>
    <w:rsid w:val="007177B9"/>
    <w:rsid w:val="0072316D"/>
    <w:rsid w:val="00730793"/>
    <w:rsid w:val="00747388"/>
    <w:rsid w:val="00750DE8"/>
    <w:rsid w:val="00751D95"/>
    <w:rsid w:val="00760718"/>
    <w:rsid w:val="00760A7F"/>
    <w:rsid w:val="0076239A"/>
    <w:rsid w:val="0076510F"/>
    <w:rsid w:val="0076544F"/>
    <w:rsid w:val="0076601A"/>
    <w:rsid w:val="007707ED"/>
    <w:rsid w:val="00780278"/>
    <w:rsid w:val="00780EF3"/>
    <w:rsid w:val="00781F8E"/>
    <w:rsid w:val="00782ABA"/>
    <w:rsid w:val="007844CC"/>
    <w:rsid w:val="00784852"/>
    <w:rsid w:val="00784A35"/>
    <w:rsid w:val="007876D0"/>
    <w:rsid w:val="00790022"/>
    <w:rsid w:val="00791918"/>
    <w:rsid w:val="00791CDE"/>
    <w:rsid w:val="00793757"/>
    <w:rsid w:val="00796C98"/>
    <w:rsid w:val="007A115C"/>
    <w:rsid w:val="007A3221"/>
    <w:rsid w:val="007A6BE4"/>
    <w:rsid w:val="007B356E"/>
    <w:rsid w:val="007B478B"/>
    <w:rsid w:val="007C78E7"/>
    <w:rsid w:val="007D303D"/>
    <w:rsid w:val="007E4E81"/>
    <w:rsid w:val="007E54DB"/>
    <w:rsid w:val="007E5CF7"/>
    <w:rsid w:val="007F553A"/>
    <w:rsid w:val="008161A2"/>
    <w:rsid w:val="0081760D"/>
    <w:rsid w:val="00827F21"/>
    <w:rsid w:val="00834972"/>
    <w:rsid w:val="0084052A"/>
    <w:rsid w:val="00842394"/>
    <w:rsid w:val="00843E06"/>
    <w:rsid w:val="008516E8"/>
    <w:rsid w:val="00852FC9"/>
    <w:rsid w:val="008607C2"/>
    <w:rsid w:val="00864F2A"/>
    <w:rsid w:val="0086639F"/>
    <w:rsid w:val="0087674C"/>
    <w:rsid w:val="008838DA"/>
    <w:rsid w:val="0088638F"/>
    <w:rsid w:val="00891FE0"/>
    <w:rsid w:val="008920BD"/>
    <w:rsid w:val="008963DA"/>
    <w:rsid w:val="008A2531"/>
    <w:rsid w:val="008A4AC2"/>
    <w:rsid w:val="008A662A"/>
    <w:rsid w:val="008A6B98"/>
    <w:rsid w:val="008B0000"/>
    <w:rsid w:val="008B1DEC"/>
    <w:rsid w:val="008B5BBF"/>
    <w:rsid w:val="008B7C80"/>
    <w:rsid w:val="008C007E"/>
    <w:rsid w:val="008C0C0B"/>
    <w:rsid w:val="008C6173"/>
    <w:rsid w:val="008C71F1"/>
    <w:rsid w:val="008C77D4"/>
    <w:rsid w:val="008D01B8"/>
    <w:rsid w:val="008D0BAE"/>
    <w:rsid w:val="008D0F02"/>
    <w:rsid w:val="008D34E4"/>
    <w:rsid w:val="008D5905"/>
    <w:rsid w:val="008D7546"/>
    <w:rsid w:val="008E19B8"/>
    <w:rsid w:val="008E19D9"/>
    <w:rsid w:val="008E65C3"/>
    <w:rsid w:val="008F2831"/>
    <w:rsid w:val="008F405E"/>
    <w:rsid w:val="008F49C6"/>
    <w:rsid w:val="008F752C"/>
    <w:rsid w:val="009019B4"/>
    <w:rsid w:val="00914573"/>
    <w:rsid w:val="0091557F"/>
    <w:rsid w:val="00917E1C"/>
    <w:rsid w:val="009227F9"/>
    <w:rsid w:val="00923135"/>
    <w:rsid w:val="00923A33"/>
    <w:rsid w:val="00926F7F"/>
    <w:rsid w:val="00933182"/>
    <w:rsid w:val="0093364E"/>
    <w:rsid w:val="00934B43"/>
    <w:rsid w:val="009369FA"/>
    <w:rsid w:val="00936A98"/>
    <w:rsid w:val="00941C9D"/>
    <w:rsid w:val="00941F7F"/>
    <w:rsid w:val="0094299D"/>
    <w:rsid w:val="00947BE9"/>
    <w:rsid w:val="0095017D"/>
    <w:rsid w:val="0095643E"/>
    <w:rsid w:val="00961F97"/>
    <w:rsid w:val="00963AD9"/>
    <w:rsid w:val="0096446F"/>
    <w:rsid w:val="0096663F"/>
    <w:rsid w:val="0096738C"/>
    <w:rsid w:val="0097130E"/>
    <w:rsid w:val="009739CD"/>
    <w:rsid w:val="00975B2A"/>
    <w:rsid w:val="00976DAB"/>
    <w:rsid w:val="00985A48"/>
    <w:rsid w:val="00987A63"/>
    <w:rsid w:val="009939C4"/>
    <w:rsid w:val="009949F0"/>
    <w:rsid w:val="00994C10"/>
    <w:rsid w:val="009A20CF"/>
    <w:rsid w:val="009A6EDE"/>
    <w:rsid w:val="009A7D14"/>
    <w:rsid w:val="009B5D4E"/>
    <w:rsid w:val="009B5DD4"/>
    <w:rsid w:val="009C129B"/>
    <w:rsid w:val="009D0C0C"/>
    <w:rsid w:val="009D18CC"/>
    <w:rsid w:val="009D2187"/>
    <w:rsid w:val="009D3DBC"/>
    <w:rsid w:val="009D7B09"/>
    <w:rsid w:val="009E0B15"/>
    <w:rsid w:val="009E18C0"/>
    <w:rsid w:val="009E2C68"/>
    <w:rsid w:val="009E66FD"/>
    <w:rsid w:val="009F6823"/>
    <w:rsid w:val="00A00E83"/>
    <w:rsid w:val="00A054E5"/>
    <w:rsid w:val="00A13F32"/>
    <w:rsid w:val="00A2289A"/>
    <w:rsid w:val="00A23120"/>
    <w:rsid w:val="00A3036C"/>
    <w:rsid w:val="00A3107D"/>
    <w:rsid w:val="00A32EB8"/>
    <w:rsid w:val="00A3635B"/>
    <w:rsid w:val="00A40597"/>
    <w:rsid w:val="00A43265"/>
    <w:rsid w:val="00A50D44"/>
    <w:rsid w:val="00A530DC"/>
    <w:rsid w:val="00A6048A"/>
    <w:rsid w:val="00A623C2"/>
    <w:rsid w:val="00A706CD"/>
    <w:rsid w:val="00A709BA"/>
    <w:rsid w:val="00A70FBD"/>
    <w:rsid w:val="00A71B97"/>
    <w:rsid w:val="00A77F5F"/>
    <w:rsid w:val="00A81C6C"/>
    <w:rsid w:val="00A91ECA"/>
    <w:rsid w:val="00A92BE1"/>
    <w:rsid w:val="00A94A02"/>
    <w:rsid w:val="00A9634A"/>
    <w:rsid w:val="00A97F64"/>
    <w:rsid w:val="00AA064E"/>
    <w:rsid w:val="00AA0E2D"/>
    <w:rsid w:val="00AA4875"/>
    <w:rsid w:val="00AB4264"/>
    <w:rsid w:val="00AB4D10"/>
    <w:rsid w:val="00AC1C67"/>
    <w:rsid w:val="00AC3A7A"/>
    <w:rsid w:val="00AC464E"/>
    <w:rsid w:val="00AC5F56"/>
    <w:rsid w:val="00AC7E07"/>
    <w:rsid w:val="00AD068C"/>
    <w:rsid w:val="00AD28F0"/>
    <w:rsid w:val="00AE3E18"/>
    <w:rsid w:val="00AE6A72"/>
    <w:rsid w:val="00AE7EBB"/>
    <w:rsid w:val="00B11406"/>
    <w:rsid w:val="00B226DD"/>
    <w:rsid w:val="00B230A6"/>
    <w:rsid w:val="00B259D1"/>
    <w:rsid w:val="00B25CB4"/>
    <w:rsid w:val="00B303D5"/>
    <w:rsid w:val="00B353BE"/>
    <w:rsid w:val="00B4114B"/>
    <w:rsid w:val="00B51B35"/>
    <w:rsid w:val="00B52560"/>
    <w:rsid w:val="00B7229B"/>
    <w:rsid w:val="00B76DE2"/>
    <w:rsid w:val="00BA1BCC"/>
    <w:rsid w:val="00BA5E7F"/>
    <w:rsid w:val="00BB26E3"/>
    <w:rsid w:val="00BB4E0D"/>
    <w:rsid w:val="00BC0916"/>
    <w:rsid w:val="00BC1DCF"/>
    <w:rsid w:val="00BC6D35"/>
    <w:rsid w:val="00BD25CC"/>
    <w:rsid w:val="00BD57CB"/>
    <w:rsid w:val="00BE6180"/>
    <w:rsid w:val="00BE7003"/>
    <w:rsid w:val="00BF1CFD"/>
    <w:rsid w:val="00BF2326"/>
    <w:rsid w:val="00BF7D5E"/>
    <w:rsid w:val="00C004C8"/>
    <w:rsid w:val="00C031A1"/>
    <w:rsid w:val="00C06F9C"/>
    <w:rsid w:val="00C11732"/>
    <w:rsid w:val="00C1252F"/>
    <w:rsid w:val="00C13536"/>
    <w:rsid w:val="00C17681"/>
    <w:rsid w:val="00C21DE2"/>
    <w:rsid w:val="00C2548A"/>
    <w:rsid w:val="00C25643"/>
    <w:rsid w:val="00C331A4"/>
    <w:rsid w:val="00C34011"/>
    <w:rsid w:val="00C34A0E"/>
    <w:rsid w:val="00C361F8"/>
    <w:rsid w:val="00C3753C"/>
    <w:rsid w:val="00C45B6B"/>
    <w:rsid w:val="00C55EC6"/>
    <w:rsid w:val="00C64287"/>
    <w:rsid w:val="00C679C3"/>
    <w:rsid w:val="00C67DB6"/>
    <w:rsid w:val="00C7060B"/>
    <w:rsid w:val="00C70DB3"/>
    <w:rsid w:val="00C755A5"/>
    <w:rsid w:val="00C81800"/>
    <w:rsid w:val="00C81C26"/>
    <w:rsid w:val="00C82C0C"/>
    <w:rsid w:val="00C8391D"/>
    <w:rsid w:val="00C930A7"/>
    <w:rsid w:val="00CA1AE8"/>
    <w:rsid w:val="00CA227E"/>
    <w:rsid w:val="00CA2798"/>
    <w:rsid w:val="00CA4D84"/>
    <w:rsid w:val="00CA6643"/>
    <w:rsid w:val="00CB1117"/>
    <w:rsid w:val="00CB352D"/>
    <w:rsid w:val="00CB3CC4"/>
    <w:rsid w:val="00CB45FB"/>
    <w:rsid w:val="00CB6D90"/>
    <w:rsid w:val="00CB761D"/>
    <w:rsid w:val="00CC3D27"/>
    <w:rsid w:val="00CC46D0"/>
    <w:rsid w:val="00CC5A44"/>
    <w:rsid w:val="00CD4ED9"/>
    <w:rsid w:val="00CE027D"/>
    <w:rsid w:val="00CF43AE"/>
    <w:rsid w:val="00D0098F"/>
    <w:rsid w:val="00D03CCF"/>
    <w:rsid w:val="00D04092"/>
    <w:rsid w:val="00D16435"/>
    <w:rsid w:val="00D26007"/>
    <w:rsid w:val="00D27275"/>
    <w:rsid w:val="00D276D0"/>
    <w:rsid w:val="00D33758"/>
    <w:rsid w:val="00D342ED"/>
    <w:rsid w:val="00D376BC"/>
    <w:rsid w:val="00D3776D"/>
    <w:rsid w:val="00D40C42"/>
    <w:rsid w:val="00D415FD"/>
    <w:rsid w:val="00D47C96"/>
    <w:rsid w:val="00D50A2B"/>
    <w:rsid w:val="00D50A71"/>
    <w:rsid w:val="00D519C8"/>
    <w:rsid w:val="00D60BD3"/>
    <w:rsid w:val="00D614BD"/>
    <w:rsid w:val="00D61AF0"/>
    <w:rsid w:val="00D621F0"/>
    <w:rsid w:val="00D64878"/>
    <w:rsid w:val="00D6600D"/>
    <w:rsid w:val="00D67AB8"/>
    <w:rsid w:val="00D75AE6"/>
    <w:rsid w:val="00D762AF"/>
    <w:rsid w:val="00D82EA3"/>
    <w:rsid w:val="00D831C2"/>
    <w:rsid w:val="00D87177"/>
    <w:rsid w:val="00D92496"/>
    <w:rsid w:val="00DA0DDA"/>
    <w:rsid w:val="00DA36CD"/>
    <w:rsid w:val="00DA75A9"/>
    <w:rsid w:val="00DC0279"/>
    <w:rsid w:val="00DC51F6"/>
    <w:rsid w:val="00DD1D68"/>
    <w:rsid w:val="00DD273F"/>
    <w:rsid w:val="00DD35C1"/>
    <w:rsid w:val="00DE62AA"/>
    <w:rsid w:val="00DF05FF"/>
    <w:rsid w:val="00DF535A"/>
    <w:rsid w:val="00E02708"/>
    <w:rsid w:val="00E029FF"/>
    <w:rsid w:val="00E04BD5"/>
    <w:rsid w:val="00E04DD5"/>
    <w:rsid w:val="00E14996"/>
    <w:rsid w:val="00E16B0D"/>
    <w:rsid w:val="00E16DC0"/>
    <w:rsid w:val="00E31013"/>
    <w:rsid w:val="00E31A25"/>
    <w:rsid w:val="00E31DCA"/>
    <w:rsid w:val="00E47537"/>
    <w:rsid w:val="00E60F8C"/>
    <w:rsid w:val="00E70972"/>
    <w:rsid w:val="00E80819"/>
    <w:rsid w:val="00E827C4"/>
    <w:rsid w:val="00E84D42"/>
    <w:rsid w:val="00E92197"/>
    <w:rsid w:val="00E959F9"/>
    <w:rsid w:val="00EA0DAA"/>
    <w:rsid w:val="00EA58BD"/>
    <w:rsid w:val="00EA64FA"/>
    <w:rsid w:val="00EA6B59"/>
    <w:rsid w:val="00EA7588"/>
    <w:rsid w:val="00EC658D"/>
    <w:rsid w:val="00EC6A39"/>
    <w:rsid w:val="00EE0300"/>
    <w:rsid w:val="00EE34C2"/>
    <w:rsid w:val="00EE5D91"/>
    <w:rsid w:val="00EF0751"/>
    <w:rsid w:val="00EF5B18"/>
    <w:rsid w:val="00EF6CA5"/>
    <w:rsid w:val="00F036C4"/>
    <w:rsid w:val="00F10D70"/>
    <w:rsid w:val="00F15101"/>
    <w:rsid w:val="00F24695"/>
    <w:rsid w:val="00F37DB2"/>
    <w:rsid w:val="00F404E3"/>
    <w:rsid w:val="00F41A1E"/>
    <w:rsid w:val="00F52A4A"/>
    <w:rsid w:val="00F55A1E"/>
    <w:rsid w:val="00F55FED"/>
    <w:rsid w:val="00F57504"/>
    <w:rsid w:val="00F66D7A"/>
    <w:rsid w:val="00F74AC1"/>
    <w:rsid w:val="00F81050"/>
    <w:rsid w:val="00F81341"/>
    <w:rsid w:val="00F81550"/>
    <w:rsid w:val="00F832FE"/>
    <w:rsid w:val="00F83648"/>
    <w:rsid w:val="00F95488"/>
    <w:rsid w:val="00FA2B34"/>
    <w:rsid w:val="00FA32EA"/>
    <w:rsid w:val="00FB0080"/>
    <w:rsid w:val="00FB6178"/>
    <w:rsid w:val="00FC2728"/>
    <w:rsid w:val="00FC4461"/>
    <w:rsid w:val="00FC4B42"/>
    <w:rsid w:val="00FD5DA9"/>
    <w:rsid w:val="00FD6576"/>
    <w:rsid w:val="00FD774C"/>
    <w:rsid w:val="00FE2A2D"/>
    <w:rsid w:val="00FE42DC"/>
    <w:rsid w:val="00FE790F"/>
    <w:rsid w:val="00FE7E03"/>
    <w:rsid w:val="00FF1ED6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153FC3C"/>
  <w15:chartTrackingRefBased/>
  <w15:docId w15:val="{E925E1DF-382B-42A6-9937-F85D289A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00"/>
    <w:pPr>
      <w:spacing w:line="220" w:lineRule="exact"/>
    </w:pPr>
    <w:rPr>
      <w:sz w:val="22"/>
      <w:szCs w:val="22"/>
    </w:rPr>
  </w:style>
  <w:style w:type="paragraph" w:styleId="Heading1">
    <w:name w:val="heading 1"/>
    <w:aliases w:val="Section"/>
    <w:basedOn w:val="Normal"/>
    <w:next w:val="Normal"/>
    <w:qFormat/>
    <w:rsid w:val="00B52560"/>
    <w:pPr>
      <w:keepNext/>
      <w:keepLines/>
      <w:numPr>
        <w:numId w:val="3"/>
      </w:numPr>
      <w:suppressAutoHyphens/>
      <w:spacing w:before="240" w:after="120" w:line="300" w:lineRule="exact"/>
      <w:ind w:right="288"/>
      <w:outlineLvl w:val="0"/>
    </w:pPr>
    <w:rPr>
      <w:b/>
      <w:kern w:val="28"/>
    </w:rPr>
  </w:style>
  <w:style w:type="paragraph" w:styleId="Heading2">
    <w:name w:val="heading 2"/>
    <w:aliases w:val="Subsection"/>
    <w:basedOn w:val="Normal"/>
    <w:next w:val="Normal"/>
    <w:qFormat/>
    <w:rsid w:val="00B52560"/>
    <w:pPr>
      <w:keepNext/>
      <w:numPr>
        <w:ilvl w:val="1"/>
        <w:numId w:val="3"/>
      </w:numPr>
      <w:tabs>
        <w:tab w:val="num" w:pos="360"/>
      </w:tabs>
      <w:spacing w:before="240" w:after="120" w:line="300" w:lineRule="exact"/>
      <w:ind w:right="360"/>
      <w:outlineLvl w:val="1"/>
    </w:pPr>
    <w:rPr>
      <w:b/>
      <w:i/>
    </w:rPr>
  </w:style>
  <w:style w:type="paragraph" w:styleId="Heading3">
    <w:name w:val="heading 3"/>
    <w:aliases w:val="Subsubsection"/>
    <w:basedOn w:val="Normal"/>
    <w:next w:val="Normal"/>
    <w:qFormat/>
    <w:rsid w:val="00B52560"/>
    <w:pPr>
      <w:keepNext/>
      <w:keepLines/>
      <w:numPr>
        <w:ilvl w:val="2"/>
        <w:numId w:val="3"/>
      </w:numPr>
      <w:tabs>
        <w:tab w:val="num" w:pos="360"/>
      </w:tabs>
      <w:suppressAutoHyphens/>
      <w:spacing w:before="240" w:after="120" w:line="300" w:lineRule="exact"/>
      <w:ind w:left="360" w:right="360" w:hanging="360"/>
      <w:outlineLvl w:val="2"/>
    </w:pPr>
    <w:rPr>
      <w:i/>
    </w:rPr>
  </w:style>
  <w:style w:type="paragraph" w:styleId="Heading4">
    <w:name w:val="heading 4"/>
    <w:aliases w:val="Paragraph"/>
    <w:basedOn w:val="Normal"/>
    <w:next w:val="Normal"/>
    <w:autoRedefine/>
    <w:qFormat/>
    <w:rsid w:val="00B52560"/>
    <w:pPr>
      <w:keepNext/>
      <w:spacing w:before="240" w:after="60"/>
      <w:outlineLvl w:val="3"/>
    </w:pPr>
    <w:rPr>
      <w:sz w:val="20"/>
    </w:rPr>
  </w:style>
  <w:style w:type="paragraph" w:styleId="Heading5">
    <w:name w:val="heading 5"/>
    <w:aliases w:val="Subparagraph"/>
    <w:basedOn w:val="Normal"/>
    <w:next w:val="Normal"/>
    <w:qFormat/>
    <w:rsid w:val="00B52560"/>
    <w:pPr>
      <w:keepNext/>
      <w:widowControl w:val="0"/>
      <w:spacing w:before="240" w:after="160"/>
      <w:outlineLvl w:val="4"/>
    </w:pPr>
    <w:rPr>
      <w:b/>
      <w:snapToGrid w:val="0"/>
      <w:lang w:val="x-none"/>
    </w:rPr>
  </w:style>
  <w:style w:type="paragraph" w:styleId="Heading6">
    <w:name w:val="heading 6"/>
    <w:basedOn w:val="Normal"/>
    <w:next w:val="Normal"/>
    <w:qFormat/>
    <w:rsid w:val="00B5256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5256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525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52560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story">
    <w:name w:val="History"/>
    <w:basedOn w:val="Text"/>
    <w:autoRedefine/>
    <w:rsid w:val="0004668A"/>
    <w:pPr>
      <w:spacing w:before="120" w:after="200" w:line="260" w:lineRule="exact"/>
      <w:jc w:val="center"/>
    </w:pPr>
  </w:style>
  <w:style w:type="paragraph" w:customStyle="1" w:styleId="Text">
    <w:name w:val="Text"/>
    <w:basedOn w:val="Normal"/>
    <w:rsid w:val="005E737C"/>
    <w:pPr>
      <w:tabs>
        <w:tab w:val="right" w:pos="4715"/>
      </w:tabs>
      <w:spacing w:line="280" w:lineRule="exact"/>
      <w:jc w:val="both"/>
    </w:pPr>
    <w:rPr>
      <w:snapToGrid w:val="0"/>
      <w:szCs w:val="18"/>
    </w:rPr>
  </w:style>
  <w:style w:type="paragraph" w:customStyle="1" w:styleId="JournalTitle">
    <w:name w:val="Journal Title"/>
    <w:basedOn w:val="Normal"/>
    <w:rsid w:val="00B52560"/>
    <w:pPr>
      <w:spacing w:before="1000" w:after="400" w:line="340" w:lineRule="exact"/>
      <w:jc w:val="center"/>
    </w:pPr>
    <w:rPr>
      <w:b/>
      <w:caps/>
      <w:sz w:val="30"/>
      <w:szCs w:val="30"/>
    </w:rPr>
  </w:style>
  <w:style w:type="paragraph" w:customStyle="1" w:styleId="Appendix1">
    <w:name w:val="Appendix 1"/>
    <w:next w:val="Normal"/>
    <w:rsid w:val="00067FB5"/>
    <w:pPr>
      <w:keepNext/>
      <w:keepLines/>
      <w:numPr>
        <w:numId w:val="2"/>
      </w:numPr>
      <w:tabs>
        <w:tab w:val="clear" w:pos="1080"/>
      </w:tabs>
      <w:suppressAutoHyphens/>
      <w:autoSpaceDE w:val="0"/>
      <w:autoSpaceDN w:val="0"/>
      <w:spacing w:before="240" w:after="120" w:line="280" w:lineRule="exact"/>
      <w:ind w:left="1485" w:hanging="1485"/>
      <w:outlineLvl w:val="0"/>
    </w:pPr>
    <w:rPr>
      <w:b/>
      <w:sz w:val="22"/>
      <w:szCs w:val="22"/>
    </w:rPr>
  </w:style>
  <w:style w:type="paragraph" w:styleId="Header">
    <w:name w:val="header"/>
    <w:basedOn w:val="Normal"/>
    <w:rsid w:val="00B52560"/>
    <w:pPr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styleId="Footer">
    <w:name w:val="footer"/>
    <w:basedOn w:val="Normal"/>
    <w:rsid w:val="00B52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0E83"/>
    <w:rPr>
      <w:sz w:val="18"/>
      <w:szCs w:val="18"/>
    </w:rPr>
  </w:style>
  <w:style w:type="paragraph" w:styleId="FootnoteText">
    <w:name w:val="footnote text"/>
    <w:basedOn w:val="Normal"/>
    <w:autoRedefine/>
    <w:semiHidden/>
    <w:rsid w:val="007844CC"/>
    <w:pPr>
      <w:jc w:val="both"/>
    </w:pPr>
    <w:rPr>
      <w:sz w:val="18"/>
    </w:rPr>
  </w:style>
  <w:style w:type="character" w:styleId="FootnoteReference">
    <w:name w:val="footnote reference"/>
    <w:basedOn w:val="DefaultParagraphFont"/>
    <w:semiHidden/>
    <w:rsid w:val="00B52560"/>
    <w:rPr>
      <w:vertAlign w:val="superscript"/>
    </w:rPr>
  </w:style>
  <w:style w:type="character" w:customStyle="1" w:styleId="MTEquationSection">
    <w:name w:val="MTEquationSection"/>
    <w:basedOn w:val="DefaultParagraphFont"/>
    <w:rsid w:val="00B52560"/>
    <w:rPr>
      <w:vanish/>
      <w:color w:val="FF0000"/>
    </w:rPr>
  </w:style>
  <w:style w:type="paragraph" w:customStyle="1" w:styleId="Reference">
    <w:name w:val="Reference"/>
    <w:autoRedefine/>
    <w:rsid w:val="00384E19"/>
    <w:pPr>
      <w:numPr>
        <w:numId w:val="7"/>
      </w:numPr>
      <w:tabs>
        <w:tab w:val="clear" w:pos="1152"/>
      </w:tabs>
      <w:spacing w:line="220" w:lineRule="exact"/>
      <w:ind w:left="450" w:hanging="207"/>
      <w:jc w:val="both"/>
    </w:pPr>
    <w:rPr>
      <w:szCs w:val="22"/>
    </w:rPr>
  </w:style>
  <w:style w:type="paragraph" w:customStyle="1" w:styleId="TextIndent">
    <w:name w:val="Text Indent"/>
    <w:rsid w:val="00B52560"/>
    <w:pPr>
      <w:spacing w:line="280" w:lineRule="exact"/>
      <w:ind w:firstLine="302"/>
      <w:jc w:val="both"/>
    </w:pPr>
    <w:rPr>
      <w:sz w:val="22"/>
    </w:rPr>
  </w:style>
  <w:style w:type="paragraph" w:customStyle="1" w:styleId="Equation">
    <w:name w:val="Equation"/>
    <w:basedOn w:val="Normal"/>
    <w:next w:val="Normal"/>
    <w:rsid w:val="00300983"/>
    <w:pPr>
      <w:tabs>
        <w:tab w:val="center" w:pos="2419"/>
        <w:tab w:val="right" w:pos="4853"/>
      </w:tabs>
      <w:autoSpaceDE w:val="0"/>
      <w:autoSpaceDN w:val="0"/>
      <w:spacing w:before="120" w:after="120" w:line="240" w:lineRule="auto"/>
    </w:pPr>
    <w:rPr>
      <w:szCs w:val="24"/>
    </w:rPr>
  </w:style>
  <w:style w:type="paragraph" w:customStyle="1" w:styleId="Picture">
    <w:name w:val="Picture"/>
    <w:basedOn w:val="Normal"/>
    <w:next w:val="Normal"/>
    <w:rsid w:val="00B52560"/>
    <w:pPr>
      <w:keepNext/>
      <w:autoSpaceDE w:val="0"/>
      <w:autoSpaceDN w:val="0"/>
      <w:spacing w:before="160" w:after="160"/>
      <w:jc w:val="center"/>
    </w:pPr>
    <w:rPr>
      <w:sz w:val="20"/>
    </w:rPr>
  </w:style>
  <w:style w:type="paragraph" w:styleId="List">
    <w:name w:val="List"/>
    <w:aliases w:val="BList"/>
    <w:basedOn w:val="Normal"/>
    <w:rsid w:val="0096663F"/>
    <w:pPr>
      <w:numPr>
        <w:numId w:val="5"/>
      </w:numPr>
      <w:tabs>
        <w:tab w:val="clear" w:pos="360"/>
        <w:tab w:val="left" w:pos="330"/>
      </w:tabs>
      <w:spacing w:line="260" w:lineRule="exact"/>
      <w:ind w:left="330" w:hanging="330"/>
      <w:jc w:val="both"/>
    </w:pPr>
  </w:style>
  <w:style w:type="paragraph" w:customStyle="1" w:styleId="keywords">
    <w:name w:val="keywords"/>
    <w:basedOn w:val="Abstract"/>
    <w:rsid w:val="00B52560"/>
    <w:pPr>
      <w:spacing w:after="360"/>
      <w:jc w:val="left"/>
    </w:pPr>
  </w:style>
  <w:style w:type="paragraph" w:customStyle="1" w:styleId="Abstract">
    <w:name w:val="Abstract"/>
    <w:basedOn w:val="Text"/>
    <w:autoRedefine/>
    <w:rsid w:val="002156ED"/>
    <w:pPr>
      <w:spacing w:before="120" w:after="120" w:line="240" w:lineRule="exact"/>
      <w:ind w:left="907" w:right="907"/>
    </w:pPr>
    <w:rPr>
      <w:sz w:val="20"/>
    </w:rPr>
  </w:style>
  <w:style w:type="paragraph" w:customStyle="1" w:styleId="Table">
    <w:name w:val="Table"/>
    <w:basedOn w:val="Text"/>
    <w:rsid w:val="00B52560"/>
    <w:pPr>
      <w:spacing w:line="220" w:lineRule="exact"/>
      <w:ind w:left="-86" w:right="-142"/>
      <w:jc w:val="left"/>
    </w:pPr>
    <w:rPr>
      <w:sz w:val="18"/>
    </w:rPr>
  </w:style>
  <w:style w:type="paragraph" w:customStyle="1" w:styleId="Author">
    <w:name w:val="Author"/>
    <w:basedOn w:val="Normal"/>
    <w:rsid w:val="00FC4B42"/>
    <w:pPr>
      <w:spacing w:line="260" w:lineRule="exact"/>
      <w:jc w:val="center"/>
    </w:pPr>
    <w:rPr>
      <w:snapToGrid w:val="0"/>
    </w:rPr>
  </w:style>
  <w:style w:type="paragraph" w:customStyle="1" w:styleId="Affiliation">
    <w:name w:val="Affiliation"/>
    <w:basedOn w:val="Normal"/>
    <w:rsid w:val="00B52560"/>
    <w:pPr>
      <w:spacing w:after="240" w:line="260" w:lineRule="exact"/>
      <w:jc w:val="center"/>
    </w:pPr>
    <w:rPr>
      <w:i/>
      <w:snapToGrid w:val="0"/>
    </w:rPr>
  </w:style>
  <w:style w:type="paragraph" w:customStyle="1" w:styleId="MTDisplayEquation">
    <w:name w:val="MTDisplayEquation"/>
    <w:basedOn w:val="Normal"/>
    <w:next w:val="Normal"/>
    <w:rsid w:val="00B52560"/>
    <w:pPr>
      <w:widowControl w:val="0"/>
    </w:pPr>
    <w:rPr>
      <w:snapToGrid w:val="0"/>
      <w:sz w:val="20"/>
      <w:lang w:val="x-none"/>
    </w:rPr>
  </w:style>
  <w:style w:type="paragraph" w:customStyle="1" w:styleId="Theorem">
    <w:name w:val="Theorem"/>
    <w:basedOn w:val="Text"/>
    <w:autoRedefine/>
    <w:rsid w:val="00B52560"/>
    <w:pPr>
      <w:spacing w:before="200" w:after="200"/>
    </w:pPr>
  </w:style>
  <w:style w:type="paragraph" w:customStyle="1" w:styleId="FigureCaption">
    <w:name w:val="Figure Caption"/>
    <w:basedOn w:val="Normal"/>
    <w:rsid w:val="00B52560"/>
    <w:pPr>
      <w:spacing w:before="200" w:after="200"/>
      <w:jc w:val="center"/>
    </w:pPr>
    <w:rPr>
      <w:sz w:val="18"/>
    </w:rPr>
  </w:style>
  <w:style w:type="paragraph" w:customStyle="1" w:styleId="NList">
    <w:name w:val="NList"/>
    <w:basedOn w:val="List"/>
    <w:rsid w:val="00CD4ED9"/>
    <w:pPr>
      <w:numPr>
        <w:numId w:val="6"/>
      </w:numPr>
      <w:tabs>
        <w:tab w:val="clear" w:pos="330"/>
        <w:tab w:val="clear" w:pos="360"/>
      </w:tabs>
      <w:ind w:left="423" w:hanging="108"/>
    </w:pPr>
  </w:style>
  <w:style w:type="paragraph" w:customStyle="1" w:styleId="AList">
    <w:name w:val="AList"/>
    <w:basedOn w:val="Normal"/>
    <w:rsid w:val="00FE790F"/>
    <w:pPr>
      <w:numPr>
        <w:numId w:val="1"/>
      </w:numPr>
      <w:tabs>
        <w:tab w:val="clear" w:pos="360"/>
        <w:tab w:val="num" w:pos="825"/>
      </w:tabs>
      <w:spacing w:line="280" w:lineRule="exact"/>
      <w:ind w:left="821" w:hanging="389"/>
      <w:jc w:val="both"/>
    </w:pPr>
  </w:style>
  <w:style w:type="paragraph" w:styleId="Caption">
    <w:name w:val="caption"/>
    <w:basedOn w:val="Normal"/>
    <w:next w:val="Normal"/>
    <w:qFormat/>
    <w:rsid w:val="00B52560"/>
    <w:pPr>
      <w:widowControl w:val="0"/>
      <w:spacing w:before="120" w:after="120"/>
      <w:jc w:val="center"/>
    </w:pPr>
    <w:rPr>
      <w:b/>
      <w:snapToGrid w:val="0"/>
      <w:sz w:val="20"/>
      <w:lang w:val="x-none"/>
    </w:rPr>
  </w:style>
  <w:style w:type="paragraph" w:customStyle="1" w:styleId="TableCaption">
    <w:name w:val="Table Caption"/>
    <w:basedOn w:val="Normal"/>
    <w:rsid w:val="00B52560"/>
    <w:pPr>
      <w:spacing w:before="320" w:after="120"/>
      <w:jc w:val="center"/>
    </w:pPr>
    <w:rPr>
      <w:sz w:val="18"/>
    </w:rPr>
  </w:style>
  <w:style w:type="paragraph" w:styleId="BodyTextIndent">
    <w:name w:val="Body Text Indent"/>
    <w:basedOn w:val="Normal"/>
    <w:rsid w:val="00B52560"/>
    <w:pPr>
      <w:spacing w:after="120"/>
      <w:ind w:left="360"/>
    </w:p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  <w:rsid w:val="0024625A"/>
  </w:style>
  <w:style w:type="paragraph" w:styleId="NormalWeb">
    <w:name w:val="Normal (Web)"/>
    <w:basedOn w:val="Normal"/>
    <w:rsid w:val="00B52560"/>
  </w:style>
  <w:style w:type="paragraph" w:styleId="NormalIndent">
    <w:name w:val="Normal Indent"/>
    <w:basedOn w:val="Normal"/>
    <w:rsid w:val="00B52560"/>
    <w:pPr>
      <w:ind w:left="720"/>
    </w:pPr>
  </w:style>
  <w:style w:type="paragraph" w:styleId="Subtitle">
    <w:name w:val="Subtitle"/>
    <w:basedOn w:val="Normal"/>
    <w:qFormat/>
    <w:rsid w:val="00B52560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B52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FigureCaption">
    <w:name w:val="Table/Figure Caption"/>
    <w:link w:val="TableFigureCaptionChar"/>
    <w:rsid w:val="009D3DBC"/>
    <w:pPr>
      <w:spacing w:before="180" w:after="240" w:line="220" w:lineRule="exact"/>
      <w:jc w:val="center"/>
    </w:pPr>
    <w:rPr>
      <w:sz w:val="18"/>
      <w:szCs w:val="22"/>
    </w:rPr>
  </w:style>
  <w:style w:type="character" w:customStyle="1" w:styleId="TableFigureCaptionChar">
    <w:name w:val="Table/Figure Caption Char"/>
    <w:basedOn w:val="DefaultParagraphFont"/>
    <w:link w:val="TableFigureCaption"/>
    <w:rsid w:val="009D3DBC"/>
    <w:rPr>
      <w:sz w:val="18"/>
      <w:szCs w:val="22"/>
      <w:lang w:val="en-US" w:eastAsia="en-US" w:bidi="ar-SA"/>
    </w:rPr>
  </w:style>
  <w:style w:type="character" w:styleId="Emphasis">
    <w:name w:val="Emphasis"/>
    <w:basedOn w:val="DefaultParagraphFont"/>
    <w:qFormat/>
    <w:rsid w:val="00B52560"/>
    <w:rPr>
      <w:i/>
    </w:rPr>
  </w:style>
  <w:style w:type="paragraph" w:customStyle="1" w:styleId="Figure">
    <w:name w:val="Figure"/>
    <w:rsid w:val="00015EAF"/>
    <w:pPr>
      <w:spacing w:before="60"/>
      <w:jc w:val="center"/>
    </w:pPr>
    <w:rPr>
      <w:sz w:val="22"/>
      <w:szCs w:val="22"/>
    </w:rPr>
  </w:style>
  <w:style w:type="paragraph" w:customStyle="1" w:styleId="itemlist">
    <w:name w:val="itemlist"/>
    <w:basedOn w:val="Normal"/>
    <w:autoRedefine/>
    <w:rsid w:val="00B52560"/>
    <w:pPr>
      <w:numPr>
        <w:numId w:val="4"/>
      </w:numPr>
      <w:tabs>
        <w:tab w:val="clear" w:pos="360"/>
        <w:tab w:val="left" w:pos="274"/>
        <w:tab w:val="num" w:pos="720"/>
      </w:tabs>
      <w:spacing w:line="240" w:lineRule="exact"/>
      <w:ind w:left="720" w:hanging="360"/>
      <w:jc w:val="both"/>
    </w:pPr>
  </w:style>
  <w:style w:type="paragraph" w:customStyle="1" w:styleId="Romanlist">
    <w:name w:val="Romanlist"/>
    <w:basedOn w:val="Normal"/>
    <w:rsid w:val="00B52560"/>
    <w:pPr>
      <w:numPr>
        <w:numId w:val="8"/>
      </w:numPr>
      <w:tabs>
        <w:tab w:val="clear" w:pos="360"/>
        <w:tab w:val="num" w:pos="1800"/>
      </w:tabs>
      <w:spacing w:line="260" w:lineRule="exact"/>
      <w:ind w:left="1800"/>
      <w:jc w:val="both"/>
    </w:pPr>
  </w:style>
  <w:style w:type="paragraph" w:customStyle="1" w:styleId="UnNumbered">
    <w:name w:val="UnNumbered"/>
    <w:basedOn w:val="Heading1"/>
    <w:rsid w:val="00B52560"/>
    <w:pPr>
      <w:numPr>
        <w:numId w:val="0"/>
      </w:numPr>
    </w:pPr>
  </w:style>
  <w:style w:type="paragraph" w:customStyle="1" w:styleId="StyleTableFigureCaptionJustified">
    <w:name w:val="Style Table/Figure Caption + Justified"/>
    <w:basedOn w:val="TableFigureCaption"/>
    <w:autoRedefine/>
    <w:rsid w:val="001F09AA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\Desktop\ws-nl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ws-nl.docx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 LIFE</vt:lpstr>
    </vt:vector>
  </TitlesOfParts>
  <Manager/>
  <Company>wspc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 LIFE</dc:title>
  <dc:subject>nl</dc:subject>
  <dc:creator>Windows User</dc:creator>
  <cp:keywords/>
  <dc:description>rajesh@wspc.com.sg</dc:description>
  <cp:lastModifiedBy>Windows User</cp:lastModifiedBy>
  <cp:revision>3</cp:revision>
  <cp:lastPrinted>2009-07-28T09:22:00Z</cp:lastPrinted>
  <dcterms:created xsi:type="dcterms:W3CDTF">2021-05-05T05:11:00Z</dcterms:created>
  <dcterms:modified xsi:type="dcterms:W3CDTF">2021-05-05T05:11:00Z</dcterms:modified>
  <cp:category>Journal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